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6D3C" w14:textId="776AA638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Наименование территориального</w:t>
      </w:r>
    </w:p>
    <w:p w14:paraId="3EA4561D" w14:textId="539BFDE4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D979BC">
        <w:rPr>
          <w:b w:val="0"/>
          <w:color w:val="000000" w:themeColor="text1"/>
          <w:sz w:val="28"/>
          <w:szCs w:val="28"/>
        </w:rPr>
        <w:t>органа Ростехнадзора</w:t>
      </w:r>
    </w:p>
    <w:p w14:paraId="41885CAB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14:paraId="2757E690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995"/>
      <w:bookmarkEnd w:id="1"/>
    </w:p>
    <w:p w14:paraId="7234DF00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715C0825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14:paraId="72B16B19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14:paraId="1B66A16F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BE2D6" w14:textId="74FDD233" w:rsidR="00B03D79" w:rsidRPr="00D979BC" w:rsidRDefault="003B61EA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еестра заключений экспертизы промышленной безопасности о заключении экспертизы промышленной безопасности на</w:t>
      </w:r>
    </w:p>
    <w:p w14:paraId="3DC7E299" w14:textId="77777777" w:rsidR="00335822" w:rsidRPr="0006056E" w:rsidRDefault="00335822" w:rsidP="00335822">
      <w:pPr>
        <w:pStyle w:val="ConsPlusNonformat"/>
        <w:pBdr>
          <w:bottom w:val="single" w:sz="4" w:space="1" w:color="auto"/>
        </w:pBd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14:paraId="65CDED6E" w14:textId="1239875F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наименование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0F6C55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заключения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экспертизы промышленной безопасности)</w:t>
      </w:r>
    </w:p>
    <w:p w14:paraId="281A8CFF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14:paraId="1D9FEC07" w14:textId="77777777" w:rsidR="00B03D79" w:rsidRPr="0006056E" w:rsidRDefault="00B03D79" w:rsidP="00335822">
      <w:pPr>
        <w:pStyle w:val="ConsPlusNonformat"/>
        <w:pBdr>
          <w:bottom w:val="single" w:sz="4" w:space="1" w:color="auto"/>
        </w:pBd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14:paraId="1B2E96C5" w14:textId="48967A9C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и сокращенное наименование организации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(при наличии)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, проводившей экспертизу промышленной безопасности, </w:t>
      </w:r>
      <w:r w:rsidR="00092262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идентификационный номер налогоплательщика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655ACF51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зарегистрированном под номером</w:t>
      </w:r>
    </w:p>
    <w:p w14:paraId="67D048C4" w14:textId="77777777" w:rsidR="00B03D79" w:rsidRPr="0006056E" w:rsidRDefault="00B03D79" w:rsidP="00335822">
      <w:pPr>
        <w:pStyle w:val="ConsPlusNonformat"/>
        <w:pBdr>
          <w:bottom w:val="single" w:sz="4" w:space="1" w:color="auto"/>
        </w:pBd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14:paraId="3C846816" w14:textId="25A17130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регистрационный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номер заключения экспертизы промышленной безопасности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22B2C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наличии)</w:t>
      </w:r>
    </w:p>
    <w:p w14:paraId="3E99E883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14:paraId="3179BF3C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AA2BE0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14:paraId="69620A5D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966"/>
      </w:tblGrid>
      <w:tr w:rsidR="00D979BC" w:rsidRPr="00D979BC" w14:paraId="03000729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7164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0D8" w14:textId="77777777" w:rsidR="00B03D79" w:rsidRPr="00335822" w:rsidRDefault="00B03D79" w:rsidP="0033582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3ABB9F22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5536" w14:textId="22935675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F042BD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BDA1" w14:textId="77777777" w:rsidR="00B03D79" w:rsidRPr="00335822" w:rsidRDefault="00B03D79" w:rsidP="0033582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3AF432CD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559D" w14:textId="34A41DD4"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703" w14:textId="77777777" w:rsidR="00B03D79" w:rsidRPr="00335822" w:rsidRDefault="00B03D79" w:rsidP="0033582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243E3A12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AB9A" w14:textId="4B5E8D50"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1793" w14:textId="77777777" w:rsidR="00B03D79" w:rsidRPr="00335822" w:rsidRDefault="00B03D79" w:rsidP="00335822">
            <w:pPr>
              <w:ind w:left="988" w:hanging="98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48268241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209D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266A" w14:textId="77777777" w:rsidR="00B03D79" w:rsidRPr="00335822" w:rsidRDefault="00B03D79" w:rsidP="0033582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2A2CA171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D7FA" w14:textId="4E7A8DD4" w:rsidR="00B03D79" w:rsidRPr="00D979BC" w:rsidRDefault="00B03D79" w:rsidP="00B03D7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358F" w14:textId="77777777" w:rsidR="00B03D79" w:rsidRPr="00335822" w:rsidRDefault="00B03D79" w:rsidP="0033582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677ACA41" w14:textId="77777777" w:rsidTr="00335822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3483" w14:textId="4F8C861F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B82" w14:textId="77777777" w:rsidR="00B03D79" w:rsidRPr="00335822" w:rsidRDefault="00B03D79" w:rsidP="00335822">
            <w:pPr>
              <w:ind w:left="227" w:hanging="227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804000" w:rsidRPr="00D979BC" w14:paraId="2FED76DD" w14:textId="77777777" w:rsidTr="00335822">
        <w:trPr>
          <w:cantSplit/>
          <w:trHeight w:val="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D979BC" w:rsidRPr="00D979BC" w14:paraId="74D1B7D4" w14:textId="77777777" w:rsidTr="002F6FFA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14:paraId="4D08B06B" w14:textId="28410466" w:rsidR="00475A18" w:rsidRPr="00D979BC" w:rsidRDefault="00894F2C" w:rsidP="00894F2C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979B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Руководитель организации (должность, фамилия, имя, отчество (при наличии)</w:t>
                  </w:r>
                </w:p>
              </w:tc>
              <w:tc>
                <w:tcPr>
                  <w:tcW w:w="4961" w:type="dxa"/>
                  <w:vAlign w:val="bottom"/>
                </w:tcPr>
                <w:p w14:paraId="6164D87A" w14:textId="77777777" w:rsidR="00475A18" w:rsidRPr="00D979BC" w:rsidRDefault="00475A18" w:rsidP="00475A18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6CAE0A02" w14:textId="46A298E4" w:rsidR="00475A18" w:rsidRPr="00D979BC" w:rsidRDefault="00475A18" w:rsidP="00475A1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EC3B" w14:textId="6E271498" w:rsidR="00475A18" w:rsidRPr="00335822" w:rsidRDefault="00475A18" w:rsidP="0033582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615272DA" w14:textId="77777777"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DBFD234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22EFEAD6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4966"/>
      </w:tblGrid>
      <w:tr w:rsidR="00D979BC" w:rsidRPr="00D979BC" w14:paraId="53FFB2B5" w14:textId="77777777" w:rsidTr="00335822">
        <w:trPr>
          <w:cantSplit/>
        </w:trPr>
        <w:tc>
          <w:tcPr>
            <w:tcW w:w="4815" w:type="dxa"/>
            <w:vAlign w:val="bottom"/>
          </w:tcPr>
          <w:p w14:paraId="6910D454" w14:textId="6BAB37D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3B61E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0F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4966" w:type="dxa"/>
            <w:vAlign w:val="bottom"/>
          </w:tcPr>
          <w:p w14:paraId="45AE8A62" w14:textId="77777777" w:rsidR="00B03D79" w:rsidRPr="00335822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1229407B" w14:textId="77777777" w:rsidTr="00335822">
        <w:trPr>
          <w:cantSplit/>
        </w:trPr>
        <w:tc>
          <w:tcPr>
            <w:tcW w:w="4815" w:type="dxa"/>
            <w:vAlign w:val="bottom"/>
          </w:tcPr>
          <w:p w14:paraId="1377B32E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966" w:type="dxa"/>
            <w:vAlign w:val="bottom"/>
          </w:tcPr>
          <w:p w14:paraId="7221B4FD" w14:textId="77777777" w:rsidR="00B03D79" w:rsidRPr="00335822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7A09DFDF" w14:textId="77777777" w:rsidTr="00335822">
        <w:trPr>
          <w:cantSplit/>
        </w:trPr>
        <w:tc>
          <w:tcPr>
            <w:tcW w:w="4815" w:type="dxa"/>
            <w:vAlign w:val="bottom"/>
          </w:tcPr>
          <w:p w14:paraId="698DF26B" w14:textId="15051EF0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966" w:type="dxa"/>
            <w:vAlign w:val="bottom"/>
          </w:tcPr>
          <w:p w14:paraId="0599D841" w14:textId="77777777" w:rsidR="00B03D79" w:rsidRPr="00335822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12C617FC" w14:textId="77777777" w:rsidTr="00335822">
        <w:trPr>
          <w:cantSplit/>
        </w:trPr>
        <w:tc>
          <w:tcPr>
            <w:tcW w:w="4815" w:type="dxa"/>
            <w:vAlign w:val="bottom"/>
          </w:tcPr>
          <w:p w14:paraId="67DE58EF" w14:textId="1A332F16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66" w:type="dxa"/>
            <w:vAlign w:val="bottom"/>
          </w:tcPr>
          <w:p w14:paraId="5806AA74" w14:textId="77777777" w:rsidR="00B03D79" w:rsidRPr="00335822" w:rsidRDefault="00B03D79" w:rsidP="00B063B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74C8FFDC" w14:textId="77777777" w:rsidTr="00335822">
        <w:trPr>
          <w:cantSplit/>
        </w:trPr>
        <w:tc>
          <w:tcPr>
            <w:tcW w:w="4815" w:type="dxa"/>
            <w:vAlign w:val="bottom"/>
          </w:tcPr>
          <w:p w14:paraId="5492CAFA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966" w:type="dxa"/>
            <w:vAlign w:val="bottom"/>
          </w:tcPr>
          <w:p w14:paraId="1E81CE03" w14:textId="77777777" w:rsidR="00B03D79" w:rsidRPr="00335822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2C11FB19" w14:textId="77777777" w:rsidTr="00335822">
        <w:trPr>
          <w:cantSplit/>
        </w:trPr>
        <w:tc>
          <w:tcPr>
            <w:tcW w:w="4815" w:type="dxa"/>
            <w:vAlign w:val="bottom"/>
          </w:tcPr>
          <w:p w14:paraId="5E0C92A8" w14:textId="2DC88014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2F6FF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6" w:type="dxa"/>
            <w:vAlign w:val="bottom"/>
          </w:tcPr>
          <w:p w14:paraId="23631B10" w14:textId="77777777" w:rsidR="00B03D79" w:rsidRPr="00335822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B03D79" w:rsidRPr="00D979BC" w14:paraId="58D137F0" w14:textId="77777777" w:rsidTr="00335822">
        <w:trPr>
          <w:cantSplit/>
        </w:trPr>
        <w:tc>
          <w:tcPr>
            <w:tcW w:w="4815" w:type="dxa"/>
            <w:vAlign w:val="bottom"/>
          </w:tcPr>
          <w:p w14:paraId="48DAB018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66" w:type="dxa"/>
            <w:vAlign w:val="bottom"/>
          </w:tcPr>
          <w:p w14:paraId="08A26389" w14:textId="77777777" w:rsidR="00B03D79" w:rsidRPr="00335822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6D5BE2BA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7915F307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14:paraId="5A193E51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14:paraId="15787D20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9072931" w14:textId="77777777" w:rsidR="00335822" w:rsidRPr="00D979BC" w:rsidRDefault="006963AC" w:rsidP="00335822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127231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22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регистрирующем органе</w:t>
      </w:r>
    </w:p>
    <w:p w14:paraId="72C3E2C9" w14:textId="77777777" w:rsidR="00335822" w:rsidRPr="00D979BC" w:rsidRDefault="006963AC" w:rsidP="00335822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5111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22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>почтовым</w:t>
      </w:r>
      <w:proofErr w:type="gramEnd"/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отправлением</w:t>
      </w:r>
    </w:p>
    <w:p w14:paraId="5FE03CBE" w14:textId="77777777" w:rsidR="00335822" w:rsidRPr="00D979BC" w:rsidRDefault="006963AC" w:rsidP="00335822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42164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822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33582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форме</w:t>
      </w:r>
    </w:p>
    <w:p w14:paraId="6F82D8F4" w14:textId="77777777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9"/>
        <w:gridCol w:w="3019"/>
      </w:tblGrid>
      <w:tr w:rsidR="00D979BC" w:rsidRPr="00D979BC" w14:paraId="766B4DE4" w14:textId="77777777" w:rsidTr="00C85A63">
        <w:tc>
          <w:tcPr>
            <w:tcW w:w="1985" w:type="dxa"/>
            <w:tcBorders>
              <w:bottom w:val="single" w:sz="4" w:space="0" w:color="auto"/>
            </w:tcBorders>
          </w:tcPr>
          <w:p w14:paraId="09C9FCA2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ED8D39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84F8A4A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2E7916C5" w14:textId="77777777"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14:paraId="34A604DB" w14:textId="77777777" w:rsidTr="00C85A63">
        <w:tc>
          <w:tcPr>
            <w:tcW w:w="1985" w:type="dxa"/>
            <w:tcBorders>
              <w:top w:val="single" w:sz="4" w:space="0" w:color="auto"/>
            </w:tcBorders>
          </w:tcPr>
          <w:p w14:paraId="0D982B3A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1BF0C3D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9455488" w14:textId="6EDB58D6"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122B2C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14:paraId="33C8AD1D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3902F074" w14:textId="77777777"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0CF5C8B" w14:textId="77777777"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76E06100" w14:textId="38872B74" w:rsidR="0023372C" w:rsidRPr="00335822" w:rsidRDefault="00335822" w:rsidP="00335822">
      <w:pPr>
        <w:ind w:right="23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BA2E2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М.П.</w:t>
      </w:r>
    </w:p>
    <w:sectPr w:rsidR="0023372C" w:rsidRPr="00335822" w:rsidSect="00332581">
      <w:headerReference w:type="even" r:id="rId8"/>
      <w:headerReference w:type="default" r:id="rId9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DB00" w14:textId="77777777" w:rsidR="006963AC" w:rsidRDefault="006963AC">
      <w:r>
        <w:separator/>
      </w:r>
    </w:p>
  </w:endnote>
  <w:endnote w:type="continuationSeparator" w:id="0">
    <w:p w14:paraId="05211525" w14:textId="77777777" w:rsidR="006963AC" w:rsidRDefault="006963AC">
      <w:r>
        <w:continuationSeparator/>
      </w:r>
    </w:p>
  </w:endnote>
  <w:endnote w:type="continuationNotice" w:id="1">
    <w:p w14:paraId="433D1A87" w14:textId="77777777" w:rsidR="006963AC" w:rsidRDefault="00696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7F2B" w14:textId="77777777" w:rsidR="006963AC" w:rsidRDefault="006963AC">
      <w:r>
        <w:separator/>
      </w:r>
    </w:p>
  </w:footnote>
  <w:footnote w:type="continuationSeparator" w:id="0">
    <w:p w14:paraId="15F0926B" w14:textId="77777777" w:rsidR="006963AC" w:rsidRDefault="006963AC">
      <w:r>
        <w:continuationSeparator/>
      </w:r>
    </w:p>
  </w:footnote>
  <w:footnote w:type="continuationNotice" w:id="1">
    <w:p w14:paraId="00499D08" w14:textId="77777777" w:rsidR="006963AC" w:rsidRDefault="006963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9E5B" w14:textId="77777777" w:rsidR="00B83B2C" w:rsidRDefault="00B83B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B83B2C" w:rsidRDefault="00B83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D06F" w14:textId="77777777" w:rsidR="00B83B2C" w:rsidRDefault="00B83B2C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06056E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B83B2C" w:rsidRDefault="00B83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56E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5615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6B9A"/>
    <w:rsid w:val="001B7535"/>
    <w:rsid w:val="001C137A"/>
    <w:rsid w:val="001C1C1A"/>
    <w:rsid w:val="001C388D"/>
    <w:rsid w:val="001C5570"/>
    <w:rsid w:val="001C6412"/>
    <w:rsid w:val="001C68C3"/>
    <w:rsid w:val="001C6FA5"/>
    <w:rsid w:val="001D1329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A5E0B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D7844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5822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162AD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548D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4E42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54BA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963AC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6F6489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2A5E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96ED7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150A7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83B2C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1DE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76D67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D4B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  <w15:docId w15:val="{DD98A093-C2AE-442C-B881-716A4FC0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9CC0-BF7B-4E06-8AB5-424600D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1779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Кузнецов Максим Борисович</cp:lastModifiedBy>
  <cp:revision>4</cp:revision>
  <cp:lastPrinted>2019-10-21T09:38:00Z</cp:lastPrinted>
  <dcterms:created xsi:type="dcterms:W3CDTF">2019-10-28T10:03:00Z</dcterms:created>
  <dcterms:modified xsi:type="dcterms:W3CDTF">2019-10-31T07:08:00Z</dcterms:modified>
</cp:coreProperties>
</file>