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31F7" w14:textId="1B2CF68A" w:rsidR="000546AC" w:rsidRPr="00D979BC" w:rsidRDefault="001C388D" w:rsidP="000546A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</w:t>
      </w:r>
      <w:r w:rsidR="00836F70">
        <w:rPr>
          <w:b w:val="0"/>
          <w:color w:val="000000" w:themeColor="text1"/>
          <w:sz w:val="28"/>
          <w:szCs w:val="28"/>
        </w:rPr>
        <w:t>Центральное</w:t>
      </w:r>
      <w:r>
        <w:rPr>
          <w:b w:val="0"/>
          <w:color w:val="000000" w:themeColor="text1"/>
          <w:sz w:val="28"/>
          <w:szCs w:val="28"/>
        </w:rPr>
        <w:t xml:space="preserve"> управление </w:t>
      </w:r>
      <w:proofErr w:type="spellStart"/>
      <w:r>
        <w:rPr>
          <w:b w:val="0"/>
          <w:color w:val="000000" w:themeColor="text1"/>
          <w:sz w:val="28"/>
          <w:szCs w:val="28"/>
        </w:rPr>
        <w:t>Ростехнадзора</w:t>
      </w:r>
      <w:proofErr w:type="spellEnd"/>
    </w:p>
    <w:p w14:paraId="21AE961E" w14:textId="77777777" w:rsidR="00B2641E" w:rsidRPr="00D979BC" w:rsidRDefault="00B2641E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41C1B804" w14:textId="77777777" w:rsidR="00B2641E" w:rsidRPr="00D979BC" w:rsidRDefault="00B2641E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3FBD575B" w14:textId="77777777" w:rsidR="0023372C" w:rsidRPr="00D979BC" w:rsidRDefault="0023372C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от __________ № ________</w:t>
      </w:r>
    </w:p>
    <w:p w14:paraId="5DCD1918" w14:textId="77777777" w:rsidR="009518C9" w:rsidRPr="00D979BC" w:rsidRDefault="009518C9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</w:p>
    <w:p w14:paraId="2048A229" w14:textId="77777777" w:rsidR="009518C9" w:rsidRPr="00D979BC" w:rsidRDefault="009518C9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</w:p>
    <w:p w14:paraId="1D81BCB6" w14:textId="77777777" w:rsidR="003B3C38" w:rsidRPr="00D979BC" w:rsidRDefault="003B3C38" w:rsidP="003B3C38">
      <w:pPr>
        <w:rPr>
          <w:color w:val="000000" w:themeColor="text1"/>
        </w:rPr>
      </w:pPr>
    </w:p>
    <w:p w14:paraId="15316657" w14:textId="77777777" w:rsidR="00A80BFE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</w:t>
      </w:r>
      <w:r w:rsidR="00A80BFE" w:rsidRPr="00D979BC">
        <w:rPr>
          <w:color w:val="000000" w:themeColor="text1"/>
          <w:sz w:val="28"/>
          <w:szCs w:val="28"/>
        </w:rPr>
        <w:t>АЯВЛЕНИЕ</w:t>
      </w:r>
    </w:p>
    <w:p w14:paraId="232FD161" w14:textId="499331D9"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о внесении заключения </w:t>
      </w:r>
      <w:r w:rsidR="00A80BFE" w:rsidRPr="00D979BC">
        <w:rPr>
          <w:b w:val="0"/>
          <w:color w:val="000000" w:themeColor="text1"/>
          <w:sz w:val="28"/>
          <w:szCs w:val="28"/>
        </w:rPr>
        <w:t>экспертизы промышленной</w:t>
      </w:r>
      <w:r w:rsidR="00EE416C" w:rsidRPr="00D979BC">
        <w:rPr>
          <w:b w:val="0"/>
          <w:color w:val="000000" w:themeColor="text1"/>
          <w:sz w:val="28"/>
          <w:szCs w:val="28"/>
        </w:rPr>
        <w:t xml:space="preserve"> безопасности в р</w:t>
      </w:r>
      <w:r w:rsidRPr="00D979BC">
        <w:rPr>
          <w:b w:val="0"/>
          <w:color w:val="000000" w:themeColor="text1"/>
          <w:sz w:val="28"/>
          <w:szCs w:val="28"/>
        </w:rPr>
        <w:t xml:space="preserve">еестр </w:t>
      </w:r>
      <w:r w:rsidR="00A80BFE" w:rsidRPr="00D979BC">
        <w:rPr>
          <w:b w:val="0"/>
          <w:color w:val="000000" w:themeColor="text1"/>
          <w:sz w:val="28"/>
          <w:szCs w:val="28"/>
        </w:rPr>
        <w:t>заключений экспертизы промышленной безопасности</w:t>
      </w:r>
    </w:p>
    <w:p w14:paraId="7C802B6F" w14:textId="77777777" w:rsidR="00A80BFE" w:rsidRPr="00D979BC" w:rsidRDefault="00A80BFE" w:rsidP="00A80BFE">
      <w:pPr>
        <w:rPr>
          <w:color w:val="000000" w:themeColor="text1"/>
        </w:rPr>
      </w:pPr>
    </w:p>
    <w:p w14:paraId="5C0F402D" w14:textId="539903B0" w:rsidR="0023372C" w:rsidRPr="00D979BC" w:rsidRDefault="0060258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заявителе</w:t>
      </w:r>
      <w:r w:rsidR="0023372C" w:rsidRPr="00D979BC">
        <w:rPr>
          <w:color w:val="000000" w:themeColor="text1"/>
          <w:sz w:val="28"/>
          <w:szCs w:val="28"/>
        </w:rPr>
        <w:t>:</w:t>
      </w:r>
    </w:p>
    <w:p w14:paraId="501DEC1E" w14:textId="77777777" w:rsidR="004658D4" w:rsidRPr="00D979BC" w:rsidRDefault="004658D4" w:rsidP="004658D4">
      <w:pPr>
        <w:rPr>
          <w:color w:val="000000" w:themeColor="text1"/>
        </w:rPr>
      </w:pPr>
    </w:p>
    <w:p w14:paraId="26F818B6" w14:textId="77777777" w:rsidR="0023372C" w:rsidRPr="00D979BC" w:rsidRDefault="00A80BFE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14:paraId="16D8C17B" w14:textId="77777777" w:rsidR="004658D4" w:rsidRPr="00D979BC" w:rsidRDefault="004658D4" w:rsidP="00852435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682"/>
      </w:tblGrid>
      <w:tr w:rsidR="00D979BC" w:rsidRPr="00D979BC" w14:paraId="7893DBB9" w14:textId="77777777" w:rsidTr="00275E82">
        <w:trPr>
          <w:cantSplit/>
        </w:trPr>
        <w:tc>
          <w:tcPr>
            <w:tcW w:w="4957" w:type="dxa"/>
            <w:vAlign w:val="bottom"/>
          </w:tcPr>
          <w:p w14:paraId="2DCD5E99" w14:textId="77777777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682" w:type="dxa"/>
            <w:vAlign w:val="center"/>
          </w:tcPr>
          <w:p w14:paraId="3AB2CDF4" w14:textId="4E8622C5" w:rsidR="00F214DE" w:rsidRPr="00F1445F" w:rsidRDefault="00F214DE" w:rsidP="00275E82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</w:tr>
      <w:tr w:rsidR="00D979BC" w:rsidRPr="00D979BC" w14:paraId="30AC2312" w14:textId="77777777" w:rsidTr="00275E82">
        <w:trPr>
          <w:cantSplit/>
        </w:trPr>
        <w:tc>
          <w:tcPr>
            <w:tcW w:w="4957" w:type="dxa"/>
            <w:vAlign w:val="bottom"/>
          </w:tcPr>
          <w:p w14:paraId="5B6134B4" w14:textId="2832D4FA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F5134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82" w:type="dxa"/>
            <w:vAlign w:val="center"/>
          </w:tcPr>
          <w:p w14:paraId="3B2FB7D4" w14:textId="77777777" w:rsidR="00F214DE" w:rsidRPr="00F1445F" w:rsidRDefault="00F214D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762D1B4" w14:textId="77777777" w:rsidTr="00275E82">
        <w:trPr>
          <w:cantSplit/>
          <w:trHeight w:val="120"/>
        </w:trPr>
        <w:tc>
          <w:tcPr>
            <w:tcW w:w="4957" w:type="dxa"/>
            <w:vAlign w:val="bottom"/>
          </w:tcPr>
          <w:p w14:paraId="7B6401E0" w14:textId="147338E1"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682" w:type="dxa"/>
            <w:vAlign w:val="center"/>
          </w:tcPr>
          <w:p w14:paraId="46A8DE3E" w14:textId="77777777" w:rsidR="00F214DE" w:rsidRPr="00F1445F" w:rsidRDefault="00F214D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23118B4A" w14:textId="77777777" w:rsidTr="00275E82">
        <w:trPr>
          <w:cantSplit/>
        </w:trPr>
        <w:tc>
          <w:tcPr>
            <w:tcW w:w="4957" w:type="dxa"/>
            <w:vAlign w:val="bottom"/>
          </w:tcPr>
          <w:p w14:paraId="0513D6C9" w14:textId="744DD61A"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юридического лица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4682" w:type="dxa"/>
            <w:vAlign w:val="center"/>
          </w:tcPr>
          <w:p w14:paraId="6523A22D" w14:textId="77777777" w:rsidR="00F214DE" w:rsidRPr="00F1445F" w:rsidRDefault="00F214DE" w:rsidP="00275E82">
            <w:pPr>
              <w:ind w:left="988" w:hanging="98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6865A2AD" w14:textId="77777777" w:rsidTr="00275E82">
        <w:trPr>
          <w:cantSplit/>
        </w:trPr>
        <w:tc>
          <w:tcPr>
            <w:tcW w:w="4957" w:type="dxa"/>
            <w:vAlign w:val="bottom"/>
          </w:tcPr>
          <w:p w14:paraId="50FDAC80" w14:textId="77777777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682" w:type="dxa"/>
            <w:vAlign w:val="center"/>
          </w:tcPr>
          <w:p w14:paraId="2ECF791A" w14:textId="77777777" w:rsidR="00F214DE" w:rsidRPr="00F1445F" w:rsidRDefault="00F214D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2202960" w14:textId="77777777" w:rsidTr="00275E82">
        <w:trPr>
          <w:cantSplit/>
        </w:trPr>
        <w:tc>
          <w:tcPr>
            <w:tcW w:w="4957" w:type="dxa"/>
            <w:vAlign w:val="bottom"/>
          </w:tcPr>
          <w:p w14:paraId="1E1EA496" w14:textId="10E39C85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82" w:type="dxa"/>
            <w:vAlign w:val="center"/>
          </w:tcPr>
          <w:p w14:paraId="189CCAE3" w14:textId="77777777" w:rsidR="00F214DE" w:rsidRPr="00F1445F" w:rsidRDefault="00F214DE" w:rsidP="00F1445F">
            <w:pPr>
              <w:ind w:left="988" w:hanging="98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A1D8F13" w14:textId="77777777" w:rsidTr="00275E82">
        <w:trPr>
          <w:cantSplit/>
        </w:trPr>
        <w:tc>
          <w:tcPr>
            <w:tcW w:w="4957" w:type="dxa"/>
            <w:vAlign w:val="bottom"/>
          </w:tcPr>
          <w:p w14:paraId="36E02995" w14:textId="6E575058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82" w:type="dxa"/>
            <w:vAlign w:val="center"/>
          </w:tcPr>
          <w:p w14:paraId="50A80D93" w14:textId="77777777" w:rsidR="00F214DE" w:rsidRPr="00F1445F" w:rsidRDefault="00F214D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214DE" w:rsidRPr="00D979BC" w14:paraId="6D2BA15C" w14:textId="77777777" w:rsidTr="00275E82">
        <w:trPr>
          <w:cantSplit/>
          <w:trHeight w:val="70"/>
        </w:trPr>
        <w:tc>
          <w:tcPr>
            <w:tcW w:w="4957" w:type="dxa"/>
            <w:vAlign w:val="bottom"/>
          </w:tcPr>
          <w:p w14:paraId="76B0D355" w14:textId="63A0F464" w:rsidR="00F214DE" w:rsidRPr="00D979BC" w:rsidRDefault="00242B45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4682" w:type="dxa"/>
            <w:vAlign w:val="center"/>
          </w:tcPr>
          <w:p w14:paraId="78A85757" w14:textId="77777777" w:rsidR="00F214DE" w:rsidRPr="00F1445F" w:rsidRDefault="00F214D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1E0E84E" w14:textId="77777777" w:rsidR="00EC7CF6" w:rsidRPr="00D979BC" w:rsidRDefault="00EC7CF6" w:rsidP="00EC7CF6">
      <w:pPr>
        <w:rPr>
          <w:color w:val="000000" w:themeColor="text1"/>
        </w:rPr>
      </w:pPr>
    </w:p>
    <w:p w14:paraId="4E8D5694" w14:textId="77777777" w:rsidR="00275E82" w:rsidRDefault="00275E82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2D575927" w14:textId="77777777" w:rsidR="00FA7BC2" w:rsidRPr="00D979BC" w:rsidRDefault="00FA7BC2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0B03FEEB" w14:textId="77777777" w:rsidR="00FA7BC2" w:rsidRPr="00D979BC" w:rsidRDefault="00FA7BC2" w:rsidP="00FA7BC2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682"/>
      </w:tblGrid>
      <w:tr w:rsidR="00D979BC" w:rsidRPr="00D979BC" w14:paraId="2D2F18BE" w14:textId="77777777" w:rsidTr="00275E82">
        <w:trPr>
          <w:cantSplit/>
        </w:trPr>
        <w:tc>
          <w:tcPr>
            <w:tcW w:w="4957" w:type="dxa"/>
            <w:vAlign w:val="bottom"/>
          </w:tcPr>
          <w:p w14:paraId="3357375E" w14:textId="3035EA9F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82" w:type="dxa"/>
            <w:vAlign w:val="center"/>
          </w:tcPr>
          <w:p w14:paraId="33F3DB41" w14:textId="3FD446F5" w:rsidR="00FA7BC2" w:rsidRPr="00F1445F" w:rsidRDefault="00FA7BC2" w:rsidP="00275E82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</w:tr>
      <w:tr w:rsidR="00D979BC" w:rsidRPr="00D979BC" w14:paraId="543246C3" w14:textId="77777777" w:rsidTr="00275E82">
        <w:trPr>
          <w:cantSplit/>
        </w:trPr>
        <w:tc>
          <w:tcPr>
            <w:tcW w:w="4957" w:type="dxa"/>
            <w:vAlign w:val="bottom"/>
          </w:tcPr>
          <w:p w14:paraId="02D4F97C" w14:textId="77777777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82" w:type="dxa"/>
            <w:vAlign w:val="center"/>
          </w:tcPr>
          <w:p w14:paraId="3F73AFF6" w14:textId="77777777" w:rsidR="00FA7BC2" w:rsidRPr="00275E82" w:rsidRDefault="00FA7BC2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3F780C98" w14:textId="77777777" w:rsidTr="00275E82">
        <w:trPr>
          <w:cantSplit/>
        </w:trPr>
        <w:tc>
          <w:tcPr>
            <w:tcW w:w="4957" w:type="dxa"/>
            <w:vAlign w:val="bottom"/>
          </w:tcPr>
          <w:p w14:paraId="35FBB23E" w14:textId="4081FC31" w:rsidR="00FA7BC2" w:rsidRPr="00D979BC" w:rsidRDefault="00852435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682" w:type="dxa"/>
            <w:vAlign w:val="center"/>
          </w:tcPr>
          <w:p w14:paraId="13F1D4A9" w14:textId="77777777" w:rsidR="00FA7BC2" w:rsidRPr="00275E82" w:rsidRDefault="00FA7BC2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11ABDE9F" w14:textId="77777777" w:rsidTr="00275E82">
        <w:trPr>
          <w:cantSplit/>
        </w:trPr>
        <w:tc>
          <w:tcPr>
            <w:tcW w:w="4957" w:type="dxa"/>
            <w:vAlign w:val="bottom"/>
          </w:tcPr>
          <w:p w14:paraId="7B87FBB5" w14:textId="48B27B9C" w:rsidR="00FA7BC2" w:rsidRPr="00D979BC" w:rsidRDefault="00FA7BC2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сновной государственный регистрационный номер индивидуального предпринимателя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  <w:vAlign w:val="center"/>
          </w:tcPr>
          <w:p w14:paraId="2AD03C73" w14:textId="77777777" w:rsidR="00FA7BC2" w:rsidRPr="00275E82" w:rsidRDefault="00FA7BC2" w:rsidP="00275E82">
            <w:pPr>
              <w:ind w:left="988" w:hanging="98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0198B93" w14:textId="77777777" w:rsidTr="00275E82">
        <w:trPr>
          <w:cantSplit/>
        </w:trPr>
        <w:tc>
          <w:tcPr>
            <w:tcW w:w="4957" w:type="dxa"/>
            <w:vAlign w:val="bottom"/>
          </w:tcPr>
          <w:p w14:paraId="0988413F" w14:textId="77777777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682" w:type="dxa"/>
            <w:vAlign w:val="center"/>
          </w:tcPr>
          <w:p w14:paraId="4B3BCC4D" w14:textId="77777777" w:rsidR="00FA7BC2" w:rsidRPr="00275E82" w:rsidRDefault="00FA7BC2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70C46AA5" w14:textId="77777777" w:rsidTr="00275E82">
        <w:trPr>
          <w:cantSplit/>
        </w:trPr>
        <w:tc>
          <w:tcPr>
            <w:tcW w:w="4957" w:type="dxa"/>
            <w:vAlign w:val="bottom"/>
          </w:tcPr>
          <w:p w14:paraId="7F0C6BED" w14:textId="42DB073B" w:rsidR="00FA7BC2" w:rsidRPr="00D979BC" w:rsidRDefault="00FA7BC2" w:rsidP="00EC7C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Контактный 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номер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82" w:type="dxa"/>
            <w:vAlign w:val="center"/>
          </w:tcPr>
          <w:p w14:paraId="1A956806" w14:textId="77777777" w:rsidR="00FA7BC2" w:rsidRPr="00275E82" w:rsidRDefault="00FA7BC2" w:rsidP="00F1445F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75F7D" w:rsidRPr="00D979BC" w14:paraId="5F91BBF4" w14:textId="77777777" w:rsidTr="00275E82">
        <w:trPr>
          <w:cantSplit/>
        </w:trPr>
        <w:tc>
          <w:tcPr>
            <w:tcW w:w="4957" w:type="dxa"/>
            <w:vAlign w:val="bottom"/>
          </w:tcPr>
          <w:p w14:paraId="3A3C2C2F" w14:textId="77777777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82" w:type="dxa"/>
            <w:vAlign w:val="center"/>
          </w:tcPr>
          <w:p w14:paraId="3177E4D0" w14:textId="77777777" w:rsidR="00FA7BC2" w:rsidRPr="00275E82" w:rsidRDefault="00FA7BC2" w:rsidP="00275E82">
            <w:pPr>
              <w:ind w:left="-1871" w:firstLine="1871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536D4C21" w14:textId="77777777" w:rsidR="00EC7CF6" w:rsidRPr="00D979BC" w:rsidRDefault="00EC7CF6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9CAA79F" w14:textId="77777777" w:rsidR="00275E82" w:rsidRDefault="00275E82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E2A928B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об экспертной организации:</w:t>
      </w:r>
    </w:p>
    <w:p w14:paraId="7B13BD49" w14:textId="77777777" w:rsidR="00EC7CF6" w:rsidRPr="00D979BC" w:rsidRDefault="00EC7CF6" w:rsidP="0060258C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6100"/>
      </w:tblGrid>
      <w:tr w:rsidR="00D979BC" w:rsidRPr="00D979BC" w14:paraId="6230C7C9" w14:textId="77777777" w:rsidTr="00275E82">
        <w:trPr>
          <w:cantSplit/>
        </w:trPr>
        <w:tc>
          <w:tcPr>
            <w:tcW w:w="3539" w:type="dxa"/>
            <w:vAlign w:val="bottom"/>
          </w:tcPr>
          <w:p w14:paraId="450F627F" w14:textId="77777777" w:rsidR="0060258C" w:rsidRPr="00D979BC" w:rsidRDefault="0060258C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6100" w:type="dxa"/>
            <w:vAlign w:val="center"/>
          </w:tcPr>
          <w:p w14:paraId="7A427288" w14:textId="77777777" w:rsidR="0060258C" w:rsidRPr="00275E82" w:rsidRDefault="0060258C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9931B4E" w14:textId="77777777" w:rsidTr="00275E82">
        <w:trPr>
          <w:cantSplit/>
        </w:trPr>
        <w:tc>
          <w:tcPr>
            <w:tcW w:w="3539" w:type="dxa"/>
            <w:vAlign w:val="bottom"/>
          </w:tcPr>
          <w:p w14:paraId="046D57F1" w14:textId="76CED6C3" w:rsidR="0060258C" w:rsidRPr="00D979BC" w:rsidRDefault="0060258C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100" w:type="dxa"/>
            <w:vAlign w:val="center"/>
          </w:tcPr>
          <w:p w14:paraId="71D37DEF" w14:textId="77777777" w:rsidR="0060258C" w:rsidRPr="00275E82" w:rsidRDefault="0060258C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6935CC7E" w14:textId="77777777" w:rsidTr="00275E82">
        <w:trPr>
          <w:cantSplit/>
        </w:trPr>
        <w:tc>
          <w:tcPr>
            <w:tcW w:w="3539" w:type="dxa"/>
            <w:vAlign w:val="bottom"/>
          </w:tcPr>
          <w:p w14:paraId="7B8B654F" w14:textId="1AE2E38F" w:rsidR="0060258C" w:rsidRPr="00D979BC" w:rsidRDefault="00852435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6100" w:type="dxa"/>
            <w:vAlign w:val="center"/>
          </w:tcPr>
          <w:p w14:paraId="2DBA9012" w14:textId="77777777" w:rsidR="0060258C" w:rsidRPr="00275E82" w:rsidRDefault="0060258C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6D26E681" w14:textId="77777777" w:rsidTr="00275E82">
        <w:trPr>
          <w:cantSplit/>
        </w:trPr>
        <w:tc>
          <w:tcPr>
            <w:tcW w:w="3539" w:type="dxa"/>
            <w:vAlign w:val="bottom"/>
          </w:tcPr>
          <w:p w14:paraId="4FF2E254" w14:textId="2C9BBC50" w:rsidR="0060258C" w:rsidRPr="00D979BC" w:rsidRDefault="00852435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лиц)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100" w:type="dxa"/>
            <w:vAlign w:val="center"/>
          </w:tcPr>
          <w:p w14:paraId="33E18137" w14:textId="77777777" w:rsidR="0060258C" w:rsidRPr="00275E82" w:rsidRDefault="0060258C" w:rsidP="00275E82">
            <w:pPr>
              <w:ind w:left="988" w:hanging="98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804000" w:rsidRPr="00D979BC" w14:paraId="36CB0A9F" w14:textId="77777777" w:rsidTr="00275E82">
        <w:trPr>
          <w:cantSplit/>
          <w:trHeight w:val="70"/>
        </w:trPr>
        <w:tc>
          <w:tcPr>
            <w:tcW w:w="3539" w:type="dxa"/>
            <w:vAlign w:val="bottom"/>
          </w:tcPr>
          <w:p w14:paraId="1928668F" w14:textId="0BC094FE" w:rsidR="0060258C" w:rsidRPr="00D979BC" w:rsidRDefault="003F57F4" w:rsidP="00134E1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6100" w:type="dxa"/>
            <w:vAlign w:val="center"/>
          </w:tcPr>
          <w:p w14:paraId="3DF3387E" w14:textId="77777777" w:rsidR="0060258C" w:rsidRPr="00275E82" w:rsidRDefault="0060258C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5B8AD6D" w14:textId="77777777" w:rsidR="00894F2C" w:rsidRPr="00D979BC" w:rsidRDefault="00894F2C" w:rsidP="00B222C2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14:paraId="2E5F6BC8" w14:textId="77777777" w:rsidR="00B222C2" w:rsidRPr="00D979BC" w:rsidRDefault="00B222C2" w:rsidP="00B222C2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979BC" w:rsidRPr="00275E82" w14:paraId="744BE132" w14:textId="77777777" w:rsidTr="00275E82">
        <w:tc>
          <w:tcPr>
            <w:tcW w:w="9627" w:type="dxa"/>
            <w:vAlign w:val="center"/>
          </w:tcPr>
          <w:p w14:paraId="6D4467B8" w14:textId="3DA8E376" w:rsidR="00134E1E" w:rsidRPr="00275E82" w:rsidRDefault="00134E1E" w:rsidP="00275E82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</w:tr>
      <w:tr w:rsidR="00D979BC" w:rsidRPr="00275E82" w14:paraId="2F226035" w14:textId="77777777" w:rsidTr="00275E82">
        <w:tc>
          <w:tcPr>
            <w:tcW w:w="9627" w:type="dxa"/>
            <w:vAlign w:val="center"/>
          </w:tcPr>
          <w:p w14:paraId="1E0B35F9" w14:textId="77777777" w:rsidR="00134E1E" w:rsidRPr="00275E82" w:rsidRDefault="00134E1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275E82" w14:paraId="0A10AFBB" w14:textId="77777777" w:rsidTr="00275E82">
        <w:tc>
          <w:tcPr>
            <w:tcW w:w="9627" w:type="dxa"/>
            <w:vAlign w:val="center"/>
          </w:tcPr>
          <w:p w14:paraId="54D1A76C" w14:textId="77777777" w:rsidR="00134E1E" w:rsidRPr="00275E82" w:rsidRDefault="00134E1E" w:rsidP="00275E8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07F85C1A" w14:textId="77777777" w:rsidR="00134E1E" w:rsidRPr="00D979BC" w:rsidRDefault="00134E1E" w:rsidP="00134E1E">
      <w:pPr>
        <w:rPr>
          <w:color w:val="000000" w:themeColor="text1"/>
        </w:rPr>
      </w:pPr>
    </w:p>
    <w:p w14:paraId="5C868788" w14:textId="6C9E06DE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заключении экспертизы промышленной безопасности</w:t>
      </w:r>
      <w:r w:rsidR="00852435" w:rsidRPr="00D979BC">
        <w:rPr>
          <w:color w:val="000000" w:themeColor="text1"/>
          <w:sz w:val="28"/>
          <w:szCs w:val="28"/>
        </w:rPr>
        <w:br/>
      </w:r>
      <w:r w:rsidRPr="00D979BC">
        <w:rPr>
          <w:color w:val="000000" w:themeColor="text1"/>
          <w:sz w:val="28"/>
          <w:szCs w:val="28"/>
        </w:rPr>
        <w:t>в соответствии со сведениями, содержащимися в заключении экспертизы промышленной безопасности:</w:t>
      </w:r>
    </w:p>
    <w:p w14:paraId="206E7032" w14:textId="77777777" w:rsidR="0060258C" w:rsidRPr="00D979BC" w:rsidRDefault="0060258C" w:rsidP="0060258C">
      <w:pPr>
        <w:rPr>
          <w:color w:val="000000" w:themeColor="text1"/>
        </w:rPr>
      </w:pPr>
    </w:p>
    <w:p w14:paraId="0B6973B2" w14:textId="459B4E7F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D979BC">
        <w:rPr>
          <w:b w:val="0"/>
          <w:color w:val="000000" w:themeColor="text1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e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34E1E" w:rsidRPr="00275E82" w14:paraId="314D539B" w14:textId="77777777" w:rsidTr="00275E82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26B2" w14:textId="520D0B21" w:rsidR="00BA2E2D" w:rsidRPr="00275E82" w:rsidRDefault="00BA2E2D" w:rsidP="00275E82">
            <w:pPr>
              <w:rPr>
                <w:rFonts w:cs="Arial"/>
                <w:color w:val="000000" w:themeColor="text1"/>
              </w:rPr>
            </w:pPr>
          </w:p>
        </w:tc>
      </w:tr>
    </w:tbl>
    <w:p w14:paraId="721F3846" w14:textId="77777777" w:rsidR="0060258C" w:rsidRPr="00D979BC" w:rsidRDefault="0060258C" w:rsidP="0060258C">
      <w:pPr>
        <w:rPr>
          <w:color w:val="000000" w:themeColor="text1"/>
        </w:rPr>
      </w:pPr>
    </w:p>
    <w:p w14:paraId="4BAE0641" w14:textId="12B231AE" w:rsidR="0060258C" w:rsidRPr="00D979BC" w:rsidRDefault="007F3E1F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>п</w:t>
      </w:r>
      <w:r w:rsidR="0060258C" w:rsidRPr="00D979BC">
        <w:rPr>
          <w:b w:val="0"/>
          <w:color w:val="000000" w:themeColor="text1"/>
          <w:sz w:val="28"/>
          <w:szCs w:val="28"/>
        </w:rPr>
        <w:t>роведено</w:t>
      </w:r>
      <w:proofErr w:type="gramEnd"/>
      <w:r w:rsidRPr="009256AE">
        <w:rPr>
          <w:b w:val="0"/>
          <w:color w:val="000000" w:themeColor="text1"/>
          <w:sz w:val="28"/>
          <w:szCs w:val="28"/>
        </w:rPr>
        <w:t xml:space="preserve"> </w:t>
      </w:r>
      <w:r w:rsidR="0060258C" w:rsidRPr="00D979BC">
        <w:rPr>
          <w:b w:val="0"/>
          <w:color w:val="000000" w:themeColor="text1"/>
          <w:sz w:val="28"/>
          <w:szCs w:val="28"/>
        </w:rPr>
        <w:t xml:space="preserve">на: </w:t>
      </w:r>
    </w:p>
    <w:p w14:paraId="6E32C693" w14:textId="04545941" w:rsidR="0060258C" w:rsidRPr="009256AE" w:rsidRDefault="0060258C" w:rsidP="009256AE">
      <w:pPr>
        <w:rPr>
          <w:rFonts w:ascii="Times New Roman" w:hAnsi="Times New Roman"/>
          <w:color w:val="000000" w:themeColor="text1"/>
          <w:sz w:val="20"/>
        </w:rPr>
      </w:pPr>
      <w:r w:rsidRPr="009256AE">
        <w:rPr>
          <w:rFonts w:ascii="Times New Roman" w:hAnsi="Times New Roman"/>
          <w:color w:val="000000" w:themeColor="text1"/>
          <w:sz w:val="20"/>
        </w:rPr>
        <w:t>(</w:t>
      </w:r>
      <w:proofErr w:type="gramStart"/>
      <w:r w:rsidRPr="009256AE">
        <w:rPr>
          <w:rFonts w:ascii="Times New Roman" w:hAnsi="Times New Roman"/>
          <w:color w:val="000000" w:themeColor="text1"/>
          <w:sz w:val="20"/>
        </w:rPr>
        <w:t>отметить</w:t>
      </w:r>
      <w:proofErr w:type="gramEnd"/>
      <w:r w:rsidRPr="009256AE">
        <w:rPr>
          <w:rFonts w:ascii="Times New Roman" w:hAnsi="Times New Roman"/>
          <w:color w:val="000000" w:themeColor="text1"/>
          <w:sz w:val="20"/>
        </w:rPr>
        <w:t xml:space="preserve"> один из предложенных вариантов </w:t>
      </w:r>
      <w:r w:rsidR="009F408D" w:rsidRPr="009256AE">
        <w:rPr>
          <w:rFonts w:ascii="Times New Roman" w:hAnsi="Times New Roman"/>
          <w:color w:val="000000" w:themeColor="text1"/>
          <w:sz w:val="20"/>
        </w:rPr>
        <w:t>условных обозначени</w:t>
      </w:r>
      <w:r w:rsidR="00C203D6" w:rsidRPr="009256AE">
        <w:rPr>
          <w:rFonts w:ascii="Times New Roman" w:hAnsi="Times New Roman"/>
          <w:color w:val="000000" w:themeColor="text1"/>
          <w:sz w:val="20"/>
        </w:rPr>
        <w:t>й</w:t>
      </w:r>
      <w:r w:rsidR="009F408D" w:rsidRPr="009256AE">
        <w:rPr>
          <w:rFonts w:ascii="Times New Roman" w:hAnsi="Times New Roman"/>
          <w:color w:val="000000" w:themeColor="text1"/>
          <w:sz w:val="20"/>
        </w:rPr>
        <w:t xml:space="preserve"> объекта экспертизы </w:t>
      </w:r>
      <w:r w:rsidRPr="009256AE">
        <w:rPr>
          <w:rFonts w:ascii="Times New Roman" w:hAnsi="Times New Roman"/>
          <w:color w:val="000000" w:themeColor="text1"/>
          <w:sz w:val="20"/>
        </w:rPr>
        <w:t xml:space="preserve">знаком «V» </w:t>
      </w:r>
      <w:r w:rsidR="00D540FE" w:rsidRPr="009256AE">
        <w:rPr>
          <w:rFonts w:ascii="Times New Roman" w:hAnsi="Times New Roman"/>
          <w:color w:val="000000" w:themeColor="text1"/>
          <w:sz w:val="20"/>
        </w:rPr>
        <w:t>)</w:t>
      </w:r>
    </w:p>
    <w:p w14:paraId="2CF8E2E0" w14:textId="77777777" w:rsidR="0060258C" w:rsidRPr="00D979BC" w:rsidRDefault="0060258C" w:rsidP="0060258C">
      <w:pPr>
        <w:jc w:val="center"/>
        <w:rPr>
          <w:color w:val="000000" w:themeColor="text1"/>
        </w:rPr>
      </w:pPr>
    </w:p>
    <w:p w14:paraId="63246D63" w14:textId="69D5D957" w:rsidR="0060258C" w:rsidRPr="00D979BC" w:rsidRDefault="00F1445F" w:rsidP="009256AE">
      <w:pPr>
        <w:spacing w:after="200"/>
        <w:ind w:left="426" w:right="23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105161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E1F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gramStart"/>
      <w:r w:rsidR="0060258C" w:rsidRPr="00D979BC">
        <w:rPr>
          <w:rFonts w:ascii="Times New Roman" w:hAnsi="Times New Roman"/>
          <w:i/>
          <w:iCs/>
          <w:color w:val="000000" w:themeColor="text1"/>
        </w:rPr>
        <w:t>документацию</w:t>
      </w:r>
      <w:proofErr w:type="gramEnd"/>
      <w:r w:rsidR="0060258C" w:rsidRPr="00D979BC">
        <w:rPr>
          <w:rFonts w:ascii="Times New Roman" w:hAnsi="Times New Roman"/>
          <w:i/>
          <w:iCs/>
          <w:color w:val="000000" w:themeColor="text1"/>
        </w:rPr>
        <w:t xml:space="preserve"> на консервацию, ликвидацию опасного производственного объекта;</w:t>
      </w:r>
    </w:p>
    <w:p w14:paraId="078549C8" w14:textId="557ACB05" w:rsidR="0060258C" w:rsidRPr="00D979BC" w:rsidRDefault="00F1445F" w:rsidP="009256AE">
      <w:pPr>
        <w:spacing w:after="200"/>
        <w:ind w:left="426" w:right="23" w:hanging="284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sdt>
        <w:sdtPr>
          <w:rPr>
            <w:b/>
            <w:color w:val="000000" w:themeColor="text1"/>
            <w:sz w:val="28"/>
            <w:szCs w:val="28"/>
          </w:rPr>
          <w:id w:val="-77571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E1F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gramStart"/>
      <w:r w:rsidR="0060258C" w:rsidRPr="00D979BC">
        <w:rPr>
          <w:rFonts w:ascii="Times New Roman" w:hAnsi="Times New Roman"/>
          <w:i/>
          <w:iCs/>
          <w:color w:val="000000" w:themeColor="text1"/>
        </w:rPr>
        <w:t>документаци</w:t>
      </w:r>
      <w:r w:rsidR="003B61EA" w:rsidRPr="00D979BC">
        <w:rPr>
          <w:rFonts w:ascii="Times New Roman" w:hAnsi="Times New Roman"/>
          <w:i/>
          <w:iCs/>
          <w:color w:val="000000" w:themeColor="text1"/>
        </w:rPr>
        <w:t>ю</w:t>
      </w:r>
      <w:proofErr w:type="gramEnd"/>
      <w:r w:rsidR="0060258C" w:rsidRPr="00D979BC">
        <w:rPr>
          <w:rFonts w:ascii="Times New Roman" w:hAnsi="Times New Roman"/>
          <w:i/>
          <w:iCs/>
          <w:color w:val="000000" w:themeColor="text1"/>
        </w:rPr>
        <w:t xml:space="preserve">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14:paraId="1F6C36D4" w14:textId="0302E61C" w:rsidR="0060258C" w:rsidRPr="00D979BC" w:rsidRDefault="00F1445F" w:rsidP="009256AE">
      <w:pPr>
        <w:ind w:left="426" w:right="23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176515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gramStart"/>
      <w:r w:rsidR="0060258C" w:rsidRPr="00D979BC">
        <w:rPr>
          <w:rFonts w:ascii="Times New Roman" w:hAnsi="Times New Roman"/>
          <w:i/>
          <w:iCs/>
          <w:color w:val="000000" w:themeColor="text1"/>
        </w:rPr>
        <w:t>технические</w:t>
      </w:r>
      <w:proofErr w:type="gramEnd"/>
      <w:r w:rsidR="0060258C" w:rsidRPr="00D979BC">
        <w:rPr>
          <w:rFonts w:ascii="Times New Roman" w:hAnsi="Times New Roman"/>
          <w:i/>
          <w:iCs/>
          <w:color w:val="000000" w:themeColor="text1"/>
        </w:rPr>
        <w:t xml:space="preserve"> устройства, применяемые на опасном производственном объекте,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="0060258C" w:rsidRPr="00D979BC">
        <w:rPr>
          <w:rFonts w:ascii="Times New Roman" w:hAnsi="Times New Roman"/>
          <w:i/>
          <w:iCs/>
          <w:color w:val="000000" w:themeColor="text1"/>
        </w:rPr>
        <w:t xml:space="preserve"> в случаях, установленных статьей 7 Федерального закона </w:t>
      </w:r>
      <w:r w:rsidR="00D540FE" w:rsidRPr="00D979BC">
        <w:rPr>
          <w:rFonts w:ascii="Times New Roman" w:hAnsi="Times New Roman"/>
          <w:i/>
          <w:iCs/>
          <w:color w:val="000000" w:themeColor="text1"/>
        </w:rPr>
        <w:t xml:space="preserve">от 21 июля 1997 г. 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="00D540FE" w:rsidRPr="00D979BC">
        <w:rPr>
          <w:rFonts w:ascii="Times New Roman" w:hAnsi="Times New Roman"/>
          <w:i/>
          <w:iCs/>
          <w:color w:val="000000" w:themeColor="text1"/>
        </w:rPr>
        <w:t>№ 116-ФЗ «О промышленной безопасности опасных производственных объектов»</w:t>
      </w:r>
      <w:r w:rsidR="0060258C" w:rsidRPr="00D979BC">
        <w:rPr>
          <w:rFonts w:ascii="Times New Roman" w:hAnsi="Times New Roman"/>
          <w:i/>
          <w:iCs/>
          <w:color w:val="000000" w:themeColor="text1"/>
        </w:rPr>
        <w:t>;</w:t>
      </w:r>
    </w:p>
    <w:p w14:paraId="15802D33" w14:textId="25DE38BD" w:rsidR="0060258C" w:rsidRPr="00F1445F" w:rsidRDefault="00F1445F" w:rsidP="009256AE">
      <w:p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sdt>
        <w:sdtPr>
          <w:rPr>
            <w:b/>
            <w:color w:val="000000" w:themeColor="text1"/>
            <w:sz w:val="28"/>
            <w:szCs w:val="28"/>
          </w:rPr>
          <w:id w:val="111595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F1445F"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proofErr w:type="gramStart"/>
      <w:r w:rsidR="0060258C" w:rsidRPr="00F1445F">
        <w:rPr>
          <w:rFonts w:ascii="Times New Roman" w:hAnsi="Times New Roman"/>
          <w:i/>
          <w:iCs/>
          <w:color w:val="000000" w:themeColor="text1"/>
          <w:szCs w:val="24"/>
        </w:rPr>
        <w:t>здания</w:t>
      </w:r>
      <w:proofErr w:type="gramEnd"/>
      <w:r w:rsidR="0060258C" w:rsidRPr="00F1445F">
        <w:rPr>
          <w:rFonts w:ascii="Times New Roman" w:hAnsi="Times New Roman"/>
          <w:i/>
          <w:iCs/>
          <w:color w:val="000000" w:themeColor="text1"/>
          <w:szCs w:val="24"/>
        </w:rPr>
        <w:t xml:space="preserve">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="0060258C" w:rsidRPr="00F1445F">
        <w:rPr>
          <w:rFonts w:ascii="Times New Roman" w:hAnsi="Times New Roman"/>
          <w:i/>
          <w:iCs/>
          <w:color w:val="000000" w:themeColor="text1"/>
        </w:rPr>
        <w:t>;</w:t>
      </w:r>
    </w:p>
    <w:p w14:paraId="7152AA42" w14:textId="4DD52E73" w:rsidR="0060258C" w:rsidRPr="00D979BC" w:rsidRDefault="00F1445F" w:rsidP="009256AE">
      <w:pPr>
        <w:ind w:left="426" w:right="23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130191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gramStart"/>
      <w:r w:rsidR="0060258C" w:rsidRPr="00D979BC">
        <w:rPr>
          <w:rFonts w:ascii="Times New Roman" w:hAnsi="Times New Roman"/>
          <w:i/>
          <w:iCs/>
          <w:color w:val="000000" w:themeColor="text1"/>
        </w:rPr>
        <w:t>декларацию</w:t>
      </w:r>
      <w:proofErr w:type="gramEnd"/>
      <w:r w:rsidR="0060258C" w:rsidRPr="00D979BC">
        <w:rPr>
          <w:rFonts w:ascii="Times New Roman" w:hAnsi="Times New Roman"/>
          <w:i/>
          <w:iCs/>
          <w:color w:val="000000" w:themeColor="text1"/>
        </w:rPr>
        <w:t xml:space="preserve">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14:paraId="0B5A90AE" w14:textId="7E8A2506" w:rsidR="0060258C" w:rsidRPr="00D979BC" w:rsidRDefault="00F1445F" w:rsidP="009256AE">
      <w:pPr>
        <w:spacing w:after="200"/>
        <w:ind w:left="426" w:right="23" w:hanging="284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sdt>
        <w:sdtPr>
          <w:rPr>
            <w:b/>
            <w:color w:val="000000" w:themeColor="text1"/>
            <w:sz w:val="28"/>
            <w:szCs w:val="28"/>
          </w:rPr>
          <w:id w:val="21440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6AE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gramStart"/>
      <w:r w:rsidR="0060258C" w:rsidRPr="00D979BC">
        <w:rPr>
          <w:rFonts w:ascii="Times New Roman" w:hAnsi="Times New Roman"/>
          <w:i/>
          <w:iCs/>
          <w:color w:val="000000" w:themeColor="text1"/>
        </w:rPr>
        <w:t>обоснование</w:t>
      </w:r>
      <w:proofErr w:type="gramEnd"/>
      <w:r w:rsidR="0060258C" w:rsidRPr="00D979BC">
        <w:rPr>
          <w:rFonts w:ascii="Times New Roman" w:hAnsi="Times New Roman"/>
          <w:i/>
          <w:iCs/>
          <w:color w:val="000000" w:themeColor="text1"/>
        </w:rPr>
        <w:t xml:space="preserve">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14:paraId="13617474" w14:textId="77777777" w:rsidR="0060258C" w:rsidRPr="00D979BC" w:rsidRDefault="0060258C" w:rsidP="0060258C">
      <w:pPr>
        <w:rPr>
          <w:color w:val="000000" w:themeColor="text1"/>
        </w:rPr>
      </w:pPr>
    </w:p>
    <w:p w14:paraId="1CBD4EC0" w14:textId="1E6F004E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Краткая характеристика объекта экспертизы: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D979BC" w:rsidRPr="00275E82" w14:paraId="422D24DE" w14:textId="77777777" w:rsidTr="00275E82">
        <w:tc>
          <w:tcPr>
            <w:tcW w:w="9529" w:type="dxa"/>
          </w:tcPr>
          <w:p w14:paraId="26631519" w14:textId="36E9A452" w:rsidR="00BA2E2D" w:rsidRPr="00275E82" w:rsidRDefault="00BA2E2D" w:rsidP="00275E82">
            <w:pPr>
              <w:spacing w:line="276" w:lineRule="auto"/>
              <w:jc w:val="center"/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</w:tr>
    </w:tbl>
    <w:p w14:paraId="58EC28BF" w14:textId="77777777" w:rsidR="0060258C" w:rsidRPr="009256AE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0"/>
        </w:rPr>
      </w:pPr>
      <w:r w:rsidRPr="009256AE">
        <w:rPr>
          <w:b w:val="0"/>
          <w:color w:val="000000" w:themeColor="text1"/>
          <w:sz w:val="20"/>
        </w:rPr>
        <w:t xml:space="preserve"> (</w:t>
      </w:r>
      <w:proofErr w:type="gramStart"/>
      <w:r w:rsidRPr="009256AE">
        <w:rPr>
          <w:b w:val="0"/>
          <w:color w:val="000000" w:themeColor="text1"/>
          <w:sz w:val="20"/>
        </w:rPr>
        <w:t>наименование</w:t>
      </w:r>
      <w:proofErr w:type="gramEnd"/>
      <w:r w:rsidRPr="009256AE">
        <w:rPr>
          <w:b w:val="0"/>
          <w:color w:val="000000" w:themeColor="text1"/>
          <w:sz w:val="20"/>
        </w:rPr>
        <w:t xml:space="preserve">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14:paraId="76E407E4" w14:textId="77777777" w:rsidR="0060258C" w:rsidRDefault="0060258C" w:rsidP="0060258C">
      <w:pPr>
        <w:rPr>
          <w:color w:val="000000" w:themeColor="text1"/>
        </w:rPr>
      </w:pPr>
    </w:p>
    <w:p w14:paraId="6CC46CD2" w14:textId="77777777" w:rsidR="000259BD" w:rsidRPr="00D979BC" w:rsidRDefault="000259BD" w:rsidP="0060258C">
      <w:pPr>
        <w:rPr>
          <w:color w:val="000000" w:themeColor="text1"/>
        </w:rPr>
      </w:pPr>
    </w:p>
    <w:p w14:paraId="250FB43C" w14:textId="77777777" w:rsidR="0060258C" w:rsidRPr="00D979BC" w:rsidRDefault="0060258C" w:rsidP="0060258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b/>
          <w:color w:val="000000" w:themeColor="text1"/>
          <w:sz w:val="28"/>
          <w:szCs w:val="28"/>
        </w:rPr>
        <w:t>Сведения об опасном производственном объекте, в составе которого осуществляется или планируется применение объекта экспертизы:</w:t>
      </w:r>
    </w:p>
    <w:p w14:paraId="75B66BC9" w14:textId="77777777" w:rsidR="00894F2C" w:rsidRPr="00D979BC" w:rsidRDefault="00894F2C" w:rsidP="0060258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6100"/>
      </w:tblGrid>
      <w:tr w:rsidR="00D979BC" w:rsidRPr="00D979BC" w14:paraId="1A47C7D0" w14:textId="77777777" w:rsidTr="00BA2E2D">
        <w:trPr>
          <w:cantSplit/>
        </w:trPr>
        <w:tc>
          <w:tcPr>
            <w:tcW w:w="3539" w:type="dxa"/>
          </w:tcPr>
          <w:p w14:paraId="568202C2" w14:textId="516A55FD" w:rsidR="00894F2C" w:rsidRPr="00D979BC" w:rsidRDefault="00894F2C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6100" w:type="dxa"/>
            <w:vAlign w:val="bottom"/>
          </w:tcPr>
          <w:p w14:paraId="54B0B620" w14:textId="77777777" w:rsidR="00894F2C" w:rsidRPr="00275E82" w:rsidRDefault="00894F2C" w:rsidP="00894F2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979BC" w:rsidRPr="00D979BC" w14:paraId="58A830AF" w14:textId="77777777" w:rsidTr="00BA2E2D">
        <w:trPr>
          <w:cantSplit/>
        </w:trPr>
        <w:tc>
          <w:tcPr>
            <w:tcW w:w="3539" w:type="dxa"/>
          </w:tcPr>
          <w:p w14:paraId="4EC93667" w14:textId="65ECC914" w:rsidR="00894F2C" w:rsidRPr="00D979BC" w:rsidRDefault="00894F2C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6100" w:type="dxa"/>
            <w:vAlign w:val="bottom"/>
          </w:tcPr>
          <w:p w14:paraId="1838DDF8" w14:textId="77777777" w:rsidR="00894F2C" w:rsidRPr="00275E82" w:rsidRDefault="00894F2C" w:rsidP="00894F2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979BC" w:rsidRPr="00D979BC" w14:paraId="4F2C57D3" w14:textId="77777777" w:rsidTr="00BA2E2D">
        <w:trPr>
          <w:cantSplit/>
        </w:trPr>
        <w:tc>
          <w:tcPr>
            <w:tcW w:w="3539" w:type="dxa"/>
            <w:vAlign w:val="bottom"/>
          </w:tcPr>
          <w:p w14:paraId="47608F40" w14:textId="4A87D103" w:rsidR="00894F2C" w:rsidRPr="00D979BC" w:rsidRDefault="00894F2C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 опасности опасного производственного объекта</w:t>
            </w:r>
          </w:p>
        </w:tc>
        <w:tc>
          <w:tcPr>
            <w:tcW w:w="6100" w:type="dxa"/>
            <w:vAlign w:val="bottom"/>
          </w:tcPr>
          <w:p w14:paraId="5E6476BF" w14:textId="77777777" w:rsidR="00894F2C" w:rsidRPr="00275E82" w:rsidRDefault="00894F2C" w:rsidP="00894F2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94F2C" w:rsidRPr="00D979BC" w14:paraId="3D60C16E" w14:textId="77777777" w:rsidTr="00BA2E2D">
        <w:trPr>
          <w:cantSplit/>
        </w:trPr>
        <w:tc>
          <w:tcPr>
            <w:tcW w:w="3539" w:type="dxa"/>
            <w:vAlign w:val="bottom"/>
          </w:tcPr>
          <w:p w14:paraId="73321CB4" w14:textId="3CBB3A40" w:rsidR="00894F2C" w:rsidRPr="00D979BC" w:rsidRDefault="00894F2C" w:rsidP="00894F2C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979BC">
              <w:rPr>
                <w:b w:val="0"/>
                <w:color w:val="000000" w:themeColor="text1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6100" w:type="dxa"/>
            <w:vAlign w:val="bottom"/>
          </w:tcPr>
          <w:p w14:paraId="64842A89" w14:textId="77777777" w:rsidR="00894F2C" w:rsidRPr="00275E82" w:rsidRDefault="00894F2C" w:rsidP="00894F2C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276B32A1" w14:textId="77777777" w:rsidR="00894F2C" w:rsidRPr="00D979BC" w:rsidRDefault="00894F2C" w:rsidP="0060258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DE8E3A" w14:textId="77777777" w:rsidR="0060258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Выводы заключения экспертизы промышленной безопасности </w:t>
      </w:r>
    </w:p>
    <w:tbl>
      <w:tblPr>
        <w:tblStyle w:val="a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5E82" w:rsidRPr="00275E82" w14:paraId="553FD892" w14:textId="77777777" w:rsidTr="00275E82">
        <w:tc>
          <w:tcPr>
            <w:tcW w:w="9639" w:type="dxa"/>
            <w:tcBorders>
              <w:bottom w:val="single" w:sz="4" w:space="0" w:color="auto"/>
            </w:tcBorders>
          </w:tcPr>
          <w:p w14:paraId="07E77352" w14:textId="77777777" w:rsidR="00275E82" w:rsidRPr="00275E82" w:rsidRDefault="00275E82" w:rsidP="00332B43">
            <w:pPr>
              <w:spacing w:line="276" w:lineRule="auto"/>
              <w:jc w:val="center"/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</w:tr>
    </w:tbl>
    <w:p w14:paraId="6B827E29" w14:textId="77777777" w:rsidR="00275E82" w:rsidRPr="00275E82" w:rsidRDefault="00275E82" w:rsidP="00275E82"/>
    <w:p w14:paraId="76F8B0F8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613"/>
      </w:tblGrid>
      <w:tr w:rsidR="00975F7D" w:rsidRPr="00D979BC" w14:paraId="53A25A02" w14:textId="77777777" w:rsidTr="000D132C">
        <w:tc>
          <w:tcPr>
            <w:tcW w:w="5070" w:type="dxa"/>
          </w:tcPr>
          <w:p w14:paraId="3DAA0072" w14:textId="77777777" w:rsidR="0060258C" w:rsidRPr="00D979BC" w:rsidRDefault="0060258C" w:rsidP="000D132C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DDFF40D" w14:textId="7A49C772" w:rsidR="0060258C" w:rsidRPr="00275E82" w:rsidRDefault="0060258C" w:rsidP="00275E82">
            <w:pPr>
              <w:spacing w:line="276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7FDC83D" w14:textId="77777777" w:rsidR="00EF2589" w:rsidRPr="00D979BC" w:rsidRDefault="00EF2589" w:rsidP="0060258C">
      <w:pPr>
        <w:spacing w:line="276" w:lineRule="auto"/>
        <w:rPr>
          <w:color w:val="000000" w:themeColor="text1"/>
        </w:rPr>
      </w:pPr>
    </w:p>
    <w:p w14:paraId="101EBCDA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614"/>
      </w:tblGrid>
      <w:tr w:rsidR="00975F7D" w:rsidRPr="00D979BC" w14:paraId="070B3F7B" w14:textId="77777777" w:rsidTr="000D132C">
        <w:tc>
          <w:tcPr>
            <w:tcW w:w="5070" w:type="dxa"/>
          </w:tcPr>
          <w:p w14:paraId="063FA162" w14:textId="77777777" w:rsidR="0060258C" w:rsidRPr="00D979BC" w:rsidRDefault="0060258C" w:rsidP="00435180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присвоенный</w:t>
            </w:r>
            <w:proofErr w:type="gramEnd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21EEA31" w14:textId="77777777" w:rsidR="0060258C" w:rsidRPr="00275E82" w:rsidRDefault="0060258C" w:rsidP="00275E82">
            <w:pPr>
              <w:spacing w:line="276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58F17D1" w14:textId="77777777" w:rsidR="0060258C" w:rsidRPr="00D979BC" w:rsidRDefault="0060258C" w:rsidP="0060258C">
      <w:pPr>
        <w:spacing w:line="276" w:lineRule="auto"/>
        <w:rPr>
          <w:color w:val="000000" w:themeColor="text1"/>
        </w:rPr>
      </w:pPr>
    </w:p>
    <w:p w14:paraId="6D91875D" w14:textId="4DEABADE" w:rsidR="0060258C" w:rsidRPr="00D979BC" w:rsidRDefault="00725B64" w:rsidP="00725B64">
      <w:pPr>
        <w:pStyle w:val="1"/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</w:t>
      </w:r>
      <w:r w:rsidRPr="009256AE">
        <w:rPr>
          <w:b w:val="0"/>
          <w:color w:val="000000" w:themeColor="text1"/>
          <w:sz w:val="28"/>
          <w:szCs w:val="28"/>
        </w:rPr>
        <w:t>безопасности</w:t>
      </w:r>
      <w:r w:rsidRPr="009256AE">
        <w:rPr>
          <w:b w:val="0"/>
          <w:color w:val="000000" w:themeColor="text1"/>
          <w:sz w:val="22"/>
          <w:szCs w:val="22"/>
        </w:rPr>
        <w:t xml:space="preserve"> (для технических устройств, применяемых на опасном производственном объекте, в случаях, установленных статьей 7 </w:t>
      </w:r>
      <w:r w:rsidR="00700382" w:rsidRPr="009256AE">
        <w:rPr>
          <w:b w:val="0"/>
          <w:color w:val="000000" w:themeColor="text1"/>
          <w:sz w:val="22"/>
          <w:szCs w:val="22"/>
        </w:rPr>
        <w:t>Федерального закона от 21 июля 1997 г. № 116-ФЗ</w:t>
      </w:r>
      <w:r w:rsidR="009256AE" w:rsidRPr="009256AE">
        <w:rPr>
          <w:b w:val="0"/>
          <w:color w:val="000000" w:themeColor="text1"/>
          <w:sz w:val="22"/>
          <w:szCs w:val="22"/>
        </w:rPr>
        <w:t xml:space="preserve"> </w:t>
      </w:r>
      <w:r w:rsidR="00C05EEF" w:rsidRPr="009256AE">
        <w:rPr>
          <w:b w:val="0"/>
          <w:color w:val="000000" w:themeColor="text1"/>
          <w:sz w:val="22"/>
          <w:szCs w:val="22"/>
        </w:rPr>
        <w:t>«О промышленной безопасности опасных производственных объектов»</w:t>
      </w:r>
      <w:r w:rsidRPr="009256AE">
        <w:rPr>
          <w:b w:val="0"/>
          <w:color w:val="000000" w:themeColor="text1"/>
          <w:sz w:val="22"/>
          <w:szCs w:val="22"/>
        </w:rPr>
        <w:t>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</w:t>
      </w:r>
      <w:r w:rsidR="009256AE">
        <w:rPr>
          <w:b w:val="0"/>
          <w:color w:val="000000" w:themeColor="text1"/>
          <w:sz w:val="22"/>
          <w:szCs w:val="22"/>
        </w:rPr>
        <w:t xml:space="preserve"> </w:t>
      </w:r>
      <w:r w:rsidRPr="009256AE">
        <w:rPr>
          <w:b w:val="0"/>
          <w:color w:val="000000" w:themeColor="text1"/>
          <w:sz w:val="22"/>
          <w:szCs w:val="22"/>
        </w:rPr>
        <w:t>аварий)</w:t>
      </w:r>
      <w:r w:rsidR="009256AE">
        <w:rPr>
          <w:b w:val="0"/>
          <w:color w:val="000000" w:themeColor="text1"/>
          <w:sz w:val="28"/>
          <w:szCs w:val="28"/>
        </w:rPr>
        <w:t xml:space="preserve"> </w:t>
      </w:r>
      <w:r w:rsidRPr="00D979BC">
        <w:rPr>
          <w:b w:val="0"/>
          <w:color w:val="000000" w:themeColor="text1"/>
          <w:sz w:val="28"/>
          <w:szCs w:val="28"/>
        </w:rPr>
        <w:t>в формате даты «ДД.ММ.ГГГГ»</w:t>
      </w:r>
      <w:r w:rsidR="00092262" w:rsidRPr="00D979BC">
        <w:rPr>
          <w:b w:val="0"/>
          <w:color w:val="000000" w:themeColor="text1"/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60258C" w:rsidRPr="00275E82" w14:paraId="2005600B" w14:textId="77777777" w:rsidTr="00275E82">
        <w:trPr>
          <w:trHeight w:val="449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0302DDD8" w14:textId="4AADB725" w:rsidR="0060258C" w:rsidRPr="009256AE" w:rsidRDefault="0060258C" w:rsidP="00275E82">
            <w:pPr>
              <w:spacing w:line="276" w:lineRule="auto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</w:tbl>
    <w:p w14:paraId="09423ECC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strike/>
          <w:color w:val="000000" w:themeColor="text1"/>
          <w:sz w:val="28"/>
          <w:szCs w:val="28"/>
          <w:u w:val="single"/>
        </w:rPr>
      </w:pPr>
    </w:p>
    <w:p w14:paraId="43D1876C" w14:textId="77777777" w:rsidR="00FA7BC2" w:rsidRPr="00D979BC" w:rsidRDefault="00FA7BC2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584506F6" w14:textId="77777777" w:rsidR="0023372C" w:rsidRPr="00D979BC" w:rsidRDefault="009A1B5C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пособ получения:</w:t>
      </w:r>
    </w:p>
    <w:p w14:paraId="6B28E534" w14:textId="77777777" w:rsidR="0023372C" w:rsidRPr="009256AE" w:rsidRDefault="0023372C" w:rsidP="0023372C">
      <w:pPr>
        <w:ind w:right="23"/>
        <w:contextualSpacing/>
        <w:rPr>
          <w:rFonts w:ascii="Times New Roman" w:hAnsi="Times New Roman"/>
          <w:color w:val="000000" w:themeColor="text1"/>
          <w:sz w:val="20"/>
        </w:rPr>
      </w:pPr>
      <w:r w:rsidRPr="009256AE">
        <w:rPr>
          <w:rFonts w:ascii="Times New Roman" w:hAnsi="Times New Roman"/>
          <w:color w:val="000000" w:themeColor="text1"/>
          <w:sz w:val="20"/>
        </w:rPr>
        <w:t>(</w:t>
      </w:r>
      <w:proofErr w:type="gramStart"/>
      <w:r w:rsidRPr="009256AE">
        <w:rPr>
          <w:rFonts w:ascii="Times New Roman" w:hAnsi="Times New Roman"/>
          <w:color w:val="000000" w:themeColor="text1"/>
          <w:sz w:val="20"/>
        </w:rPr>
        <w:t>отметить</w:t>
      </w:r>
      <w:proofErr w:type="gramEnd"/>
      <w:r w:rsidRPr="009256AE">
        <w:rPr>
          <w:rFonts w:ascii="Times New Roman" w:hAnsi="Times New Roman"/>
          <w:color w:val="000000" w:themeColor="text1"/>
          <w:sz w:val="20"/>
        </w:rPr>
        <w:t xml:space="preserve"> один из</w:t>
      </w:r>
      <w:r w:rsidR="00FA7BC2" w:rsidRPr="009256AE">
        <w:rPr>
          <w:rFonts w:ascii="Times New Roman" w:hAnsi="Times New Roman"/>
          <w:color w:val="000000" w:themeColor="text1"/>
          <w:sz w:val="20"/>
        </w:rPr>
        <w:t xml:space="preserve"> предложенных вариантов знаком «</w:t>
      </w:r>
      <w:r w:rsidRPr="009256AE">
        <w:rPr>
          <w:rFonts w:ascii="Times New Roman" w:hAnsi="Times New Roman"/>
          <w:color w:val="000000" w:themeColor="text1"/>
          <w:sz w:val="20"/>
        </w:rPr>
        <w:t>V</w:t>
      </w:r>
      <w:r w:rsidR="00FA7BC2" w:rsidRPr="009256AE">
        <w:rPr>
          <w:rFonts w:ascii="Times New Roman" w:hAnsi="Times New Roman"/>
          <w:color w:val="000000" w:themeColor="text1"/>
          <w:sz w:val="20"/>
        </w:rPr>
        <w:t>»</w:t>
      </w:r>
      <w:r w:rsidRPr="009256AE">
        <w:rPr>
          <w:rFonts w:ascii="Times New Roman" w:hAnsi="Times New Roman"/>
          <w:color w:val="000000" w:themeColor="text1"/>
          <w:sz w:val="20"/>
        </w:rPr>
        <w:t>)</w:t>
      </w:r>
    </w:p>
    <w:p w14:paraId="1AEDF3EE" w14:textId="77777777" w:rsidR="00FA7BC2" w:rsidRPr="00D979BC" w:rsidRDefault="00FA7BC2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35B3A4A3" w14:textId="731110F7" w:rsidR="0023372C" w:rsidRPr="00D979BC" w:rsidRDefault="009256AE" w:rsidP="009256AE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12723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регистрирующем органе</w:t>
      </w:r>
    </w:p>
    <w:p w14:paraId="47BFDD60" w14:textId="2FEB5D85" w:rsidR="0023372C" w:rsidRPr="00D979BC" w:rsidRDefault="009256AE" w:rsidP="009256AE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51114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почтовым</w:t>
      </w:r>
      <w:proofErr w:type="gramEnd"/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отправлением</w:t>
      </w:r>
    </w:p>
    <w:p w14:paraId="269C95C0" w14:textId="6EF6DA06" w:rsidR="0023372C" w:rsidRPr="00D979BC" w:rsidRDefault="009256AE" w:rsidP="009256AE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42164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форме</w:t>
      </w:r>
    </w:p>
    <w:p w14:paraId="6029B37A" w14:textId="77777777" w:rsidR="00FA7BC2" w:rsidRPr="00D979BC" w:rsidRDefault="00FA7BC2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5F85AF72" w14:textId="0758930E" w:rsidR="00CD258F" w:rsidRPr="00D979BC" w:rsidRDefault="00CD258F" w:rsidP="009256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</w:p>
    <w:p w14:paraId="26A88687" w14:textId="77777777" w:rsidR="00CD258F" w:rsidRPr="00D979BC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A3DA1EA" w14:textId="77777777" w:rsidR="00CD258F" w:rsidRPr="00D979BC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9"/>
        <w:gridCol w:w="3019"/>
      </w:tblGrid>
      <w:tr w:rsidR="00D979BC" w:rsidRPr="00D979BC" w14:paraId="4D2F480A" w14:textId="77777777" w:rsidTr="00FA7BC2">
        <w:tc>
          <w:tcPr>
            <w:tcW w:w="1985" w:type="dxa"/>
            <w:tcBorders>
              <w:bottom w:val="single" w:sz="4" w:space="0" w:color="auto"/>
            </w:tcBorders>
          </w:tcPr>
          <w:p w14:paraId="3AD72929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52DB90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4BE2310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6D541179" w14:textId="77777777" w:rsidR="00FA7BC2" w:rsidRPr="00D979BC" w:rsidRDefault="00FA7BC2" w:rsidP="00FA7BC2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14:paraId="693585D9" w14:textId="77777777" w:rsidTr="00FA7BC2">
        <w:tc>
          <w:tcPr>
            <w:tcW w:w="1985" w:type="dxa"/>
            <w:tcBorders>
              <w:top w:val="single" w:sz="4" w:space="0" w:color="auto"/>
            </w:tcBorders>
          </w:tcPr>
          <w:p w14:paraId="29EB95DB" w14:textId="06A475C9" w:rsidR="00FA7BC2" w:rsidRPr="00D979BC" w:rsidRDefault="00A27346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FA7BC2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14:paraId="4DE0AD74" w14:textId="77777777" w:rsidR="00FA7BC2" w:rsidRPr="00D979BC" w:rsidRDefault="00FA7BC2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F6B0C23" w14:textId="6E47561E" w:rsidR="00FA7BC2" w:rsidRPr="00D979BC" w:rsidRDefault="00A27346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14:paraId="08BD821F" w14:textId="77777777" w:rsidR="00FA7BC2" w:rsidRPr="00D979BC" w:rsidRDefault="00FA7BC2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0C1EF5D7" w14:textId="77777777" w:rsidR="00EC7CF6" w:rsidRPr="00D979BC" w:rsidRDefault="00EC7CF6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1AC9E59E" w14:textId="77777777" w:rsidR="00EC7CF6" w:rsidRPr="00D979BC" w:rsidRDefault="00EC7CF6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12EE2714" w14:textId="30751F30" w:rsidR="00FA7BC2" w:rsidRPr="00BA2E2D" w:rsidRDefault="00BA2E2D" w:rsidP="00BA2E2D">
      <w:pPr>
        <w:ind w:right="23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BA2E2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М.П.</w:t>
      </w:r>
    </w:p>
    <w:p w14:paraId="555DDE6A" w14:textId="77777777"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0D2A7289" w14:textId="77777777"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3078A612" w14:textId="77777777" w:rsidR="009518C9" w:rsidRPr="00D979BC" w:rsidRDefault="009518C9" w:rsidP="009518C9">
      <w:pPr>
        <w:rPr>
          <w:color w:val="000000" w:themeColor="text1"/>
        </w:rPr>
      </w:pPr>
    </w:p>
    <w:p w14:paraId="1F87D223" w14:textId="3933A183" w:rsidR="00A94F71" w:rsidRPr="00D979BC" w:rsidRDefault="00A94F71">
      <w:pPr>
        <w:rPr>
          <w:color w:val="000000" w:themeColor="text1"/>
        </w:rPr>
      </w:pPr>
    </w:p>
    <w:p w14:paraId="4C2761D8" w14:textId="77777777" w:rsidR="00B03D79" w:rsidRPr="00D979BC" w:rsidRDefault="00B03D79" w:rsidP="00B03D7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03D79" w:rsidRPr="00D979BC" w:rsidSect="00332581">
      <w:headerReference w:type="even" r:id="rId8"/>
      <w:headerReference w:type="default" r:id="rId9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7BCA" w14:textId="77777777" w:rsidR="002214D8" w:rsidRDefault="002214D8">
      <w:r>
        <w:separator/>
      </w:r>
    </w:p>
  </w:endnote>
  <w:endnote w:type="continuationSeparator" w:id="0">
    <w:p w14:paraId="796B5273" w14:textId="77777777" w:rsidR="002214D8" w:rsidRDefault="002214D8">
      <w:r>
        <w:continuationSeparator/>
      </w:r>
    </w:p>
  </w:endnote>
  <w:endnote w:type="continuationNotice" w:id="1">
    <w:p w14:paraId="2E9B1881" w14:textId="77777777" w:rsidR="002214D8" w:rsidRDefault="00221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442CE" w14:textId="77777777" w:rsidR="002214D8" w:rsidRDefault="002214D8">
      <w:r>
        <w:separator/>
      </w:r>
    </w:p>
  </w:footnote>
  <w:footnote w:type="continuationSeparator" w:id="0">
    <w:p w14:paraId="0740FFEA" w14:textId="77777777" w:rsidR="002214D8" w:rsidRDefault="002214D8">
      <w:r>
        <w:continuationSeparator/>
      </w:r>
    </w:p>
  </w:footnote>
  <w:footnote w:type="continuationNotice" w:id="1">
    <w:p w14:paraId="035840A7" w14:textId="77777777" w:rsidR="002214D8" w:rsidRDefault="00221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9E5B" w14:textId="77777777" w:rsidR="00B83B2C" w:rsidRDefault="00B83B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B83B2C" w:rsidRDefault="00B83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D06F" w14:textId="77777777" w:rsidR="00B83B2C" w:rsidRDefault="00B83B2C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0259BD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B83B2C" w:rsidRDefault="00B83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9BD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97AA8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6B9A"/>
    <w:rsid w:val="001B7535"/>
    <w:rsid w:val="001C137A"/>
    <w:rsid w:val="001C1C1A"/>
    <w:rsid w:val="001C388D"/>
    <w:rsid w:val="001C5570"/>
    <w:rsid w:val="001C6412"/>
    <w:rsid w:val="001C68C3"/>
    <w:rsid w:val="001C6FA5"/>
    <w:rsid w:val="001D1329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4D8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75E82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D7844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4E42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54BA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3E1F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36F70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96ED7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256AE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150A7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07F90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83B2C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2E2D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1DE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7674C"/>
    <w:rsid w:val="00D76D67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45F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  <w15:docId w15:val="{CFC073E3-42E5-4EE7-B3E7-67E749D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F49E-7866-4FB8-89D8-E16FFC38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39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5261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Кузнецов Максим Борисович</cp:lastModifiedBy>
  <cp:revision>7</cp:revision>
  <cp:lastPrinted>2019-10-21T09:38:00Z</cp:lastPrinted>
  <dcterms:created xsi:type="dcterms:W3CDTF">2019-10-28T10:02:00Z</dcterms:created>
  <dcterms:modified xsi:type="dcterms:W3CDTF">2019-10-31T06:53:00Z</dcterms:modified>
</cp:coreProperties>
</file>